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E5" w:rsidRDefault="00FA41E5" w:rsidP="00FA41E5">
      <w:pPr>
        <w:pStyle w:val="Default"/>
      </w:pPr>
      <w:bookmarkStart w:id="0" w:name="_GoBack"/>
      <w:bookmarkEnd w:id="0"/>
    </w:p>
    <w:p w:rsidR="00FA41E5" w:rsidRDefault="00D54C36" w:rsidP="00FA41E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Grundsätzlich e</w:t>
      </w:r>
      <w:r w:rsidR="00FA41E5">
        <w:rPr>
          <w:sz w:val="22"/>
          <w:szCs w:val="22"/>
        </w:rPr>
        <w:t>rforderliche Unterlagen für die Erteilung bzw. Verlängerung der Aufenthaltserlaubnis für Studenten:</w:t>
      </w:r>
    </w:p>
    <w:p w:rsidR="00FA41E5" w:rsidRDefault="00FA41E5" w:rsidP="00FA41E5">
      <w:pPr>
        <w:pStyle w:val="Default"/>
        <w:rPr>
          <w:sz w:val="22"/>
          <w:szCs w:val="22"/>
        </w:rPr>
      </w:pPr>
    </w:p>
    <w:p w:rsidR="00FA41E5" w:rsidRDefault="00FA41E5" w:rsidP="00FA41E5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ausgefülltes Antragsformular </w:t>
      </w:r>
    </w:p>
    <w:p w:rsidR="00FA41E5" w:rsidRDefault="00FA41E5" w:rsidP="00FA41E5">
      <w:pPr>
        <w:pStyle w:val="Default"/>
        <w:rPr>
          <w:sz w:val="22"/>
          <w:szCs w:val="22"/>
        </w:rPr>
      </w:pPr>
    </w:p>
    <w:p w:rsidR="00FA41E5" w:rsidRDefault="00FA41E5" w:rsidP="00FA41E5">
      <w:pPr>
        <w:pStyle w:val="Default"/>
        <w:numPr>
          <w:ilvl w:val="0"/>
          <w:numId w:val="1"/>
        </w:numPr>
        <w:rPr>
          <w:sz w:val="16"/>
          <w:szCs w:val="16"/>
        </w:rPr>
      </w:pPr>
      <w:r>
        <w:rPr>
          <w:sz w:val="22"/>
          <w:szCs w:val="22"/>
        </w:rPr>
        <w:t xml:space="preserve">gültiger Pass </w:t>
      </w:r>
    </w:p>
    <w:p w:rsidR="00FA41E5" w:rsidRDefault="00FA41E5" w:rsidP="00FA41E5">
      <w:pPr>
        <w:pStyle w:val="Default"/>
        <w:rPr>
          <w:sz w:val="16"/>
          <w:szCs w:val="16"/>
        </w:rPr>
      </w:pPr>
    </w:p>
    <w:p w:rsidR="00FA41E5" w:rsidRDefault="00FA41E5" w:rsidP="00FA41E5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aktuelles biometrisches Lichtbild </w:t>
      </w:r>
    </w:p>
    <w:p w:rsidR="00FA41E5" w:rsidRDefault="00FA41E5" w:rsidP="00FA41E5">
      <w:pPr>
        <w:pStyle w:val="Default"/>
        <w:rPr>
          <w:sz w:val="22"/>
          <w:szCs w:val="22"/>
        </w:rPr>
      </w:pPr>
    </w:p>
    <w:p w:rsidR="00FA41E5" w:rsidRDefault="00FA41E5" w:rsidP="00FA41E5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Immatrikulationsbescheinigung, aus der die Studiendauer hervorgeht</w:t>
      </w:r>
    </w:p>
    <w:p w:rsidR="00FA41E5" w:rsidRDefault="00FA41E5" w:rsidP="00FA41E5">
      <w:pPr>
        <w:pStyle w:val="Default"/>
        <w:rPr>
          <w:sz w:val="22"/>
          <w:szCs w:val="22"/>
        </w:rPr>
      </w:pPr>
    </w:p>
    <w:p w:rsidR="00FA41E5" w:rsidRDefault="00072B89" w:rsidP="00FA41E5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Ausreichende Mittel zu Lebensunterhaltssicherung </w:t>
      </w:r>
      <w:r w:rsidRPr="00072B89">
        <w:rPr>
          <w:sz w:val="22"/>
          <w:szCs w:val="22"/>
        </w:rPr>
        <w:t>entsprechend BAföG-Förderungshöchstsatz</w:t>
      </w:r>
      <w:r>
        <w:rPr>
          <w:sz w:val="22"/>
          <w:szCs w:val="22"/>
        </w:rPr>
        <w:t xml:space="preserve"> i.d.R. durch </w:t>
      </w:r>
      <w:r w:rsidR="00351D2C">
        <w:rPr>
          <w:sz w:val="22"/>
          <w:szCs w:val="22"/>
        </w:rPr>
        <w:t>Eröffnung ein</w:t>
      </w:r>
      <w:r w:rsidR="00FA41E5">
        <w:rPr>
          <w:sz w:val="22"/>
          <w:szCs w:val="22"/>
        </w:rPr>
        <w:t>es Sperrkontos mit einer entsprechenden Sicherheitsleistung in Deutschland bzw. bei Verlängerung Nachweis über das Sperrkonto</w:t>
      </w:r>
    </w:p>
    <w:p w:rsidR="00FA41E5" w:rsidRDefault="00FA41E5" w:rsidP="00FA41E5">
      <w:pPr>
        <w:pStyle w:val="Default"/>
        <w:rPr>
          <w:sz w:val="18"/>
          <w:szCs w:val="18"/>
        </w:rPr>
      </w:pPr>
    </w:p>
    <w:p w:rsidR="00D54C36" w:rsidRDefault="00FA41E5" w:rsidP="00FA41E5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Kr</w:t>
      </w:r>
      <w:r w:rsidR="00D54C36">
        <w:rPr>
          <w:sz w:val="22"/>
          <w:szCs w:val="22"/>
        </w:rPr>
        <w:t>ankenversicherungsnachweis</w:t>
      </w:r>
    </w:p>
    <w:p w:rsidR="00D54C36" w:rsidRDefault="00D54C36" w:rsidP="00D54C36">
      <w:pPr>
        <w:pStyle w:val="Listenabsatz"/>
        <w:rPr>
          <w:sz w:val="22"/>
          <w:szCs w:val="22"/>
        </w:rPr>
      </w:pPr>
    </w:p>
    <w:p w:rsidR="00D54C36" w:rsidRDefault="00D54C36" w:rsidP="00D54C36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zusätzlich Bescheinigung über einen ausreichenden Versicherungsumfang (entfällt bei   gesetzlicher Krankenversicherung)</w:t>
      </w:r>
    </w:p>
    <w:p w:rsidR="00FA41E5" w:rsidRDefault="00FA41E5" w:rsidP="00FA41E5">
      <w:pPr>
        <w:pStyle w:val="Default"/>
        <w:rPr>
          <w:sz w:val="22"/>
          <w:szCs w:val="22"/>
        </w:rPr>
      </w:pPr>
    </w:p>
    <w:p w:rsidR="00FA41E5" w:rsidRDefault="00FA41E5" w:rsidP="00FA41E5">
      <w:pPr>
        <w:pStyle w:val="Default"/>
        <w:numPr>
          <w:ilvl w:val="0"/>
          <w:numId w:val="1"/>
        </w:numPr>
        <w:rPr>
          <w:sz w:val="16"/>
          <w:szCs w:val="16"/>
        </w:rPr>
      </w:pPr>
      <w:r>
        <w:rPr>
          <w:sz w:val="22"/>
          <w:szCs w:val="22"/>
        </w:rPr>
        <w:t xml:space="preserve">Gebühr: 100,00 </w:t>
      </w:r>
      <w:r w:rsidR="00D54C36">
        <w:rPr>
          <w:sz w:val="22"/>
          <w:szCs w:val="22"/>
        </w:rPr>
        <w:t>€</w:t>
      </w:r>
    </w:p>
    <w:p w:rsidR="00C62D20" w:rsidRDefault="00C62D20" w:rsidP="00FA41E5"/>
    <w:p w:rsidR="00D54C36" w:rsidRDefault="00D54C36" w:rsidP="00FA41E5"/>
    <w:p w:rsidR="00D54C36" w:rsidRPr="00D54C36" w:rsidRDefault="00D54C36" w:rsidP="00FA41E5">
      <w:pPr>
        <w:rPr>
          <w:sz w:val="22"/>
          <w:szCs w:val="22"/>
        </w:rPr>
      </w:pPr>
      <w:r w:rsidRPr="00D54C36">
        <w:rPr>
          <w:sz w:val="22"/>
          <w:szCs w:val="22"/>
        </w:rPr>
        <w:t>Im Einzelfall können ggf. weitere Unterlagen erforderlich sein.</w:t>
      </w:r>
    </w:p>
    <w:sectPr w:rsidR="00D54C36" w:rsidRPr="00D54C36" w:rsidSect="00122F79">
      <w:pgSz w:w="11907" w:h="16840" w:code="9"/>
      <w:pgMar w:top="1418" w:right="992" w:bottom="964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F6254"/>
    <w:multiLevelType w:val="hybridMultilevel"/>
    <w:tmpl w:val="E1DE8F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E5"/>
    <w:rsid w:val="0004106D"/>
    <w:rsid w:val="0006768A"/>
    <w:rsid w:val="00072B89"/>
    <w:rsid w:val="000B112D"/>
    <w:rsid w:val="000B1D8B"/>
    <w:rsid w:val="00122F79"/>
    <w:rsid w:val="00140EC8"/>
    <w:rsid w:val="0014546C"/>
    <w:rsid w:val="001B234C"/>
    <w:rsid w:val="001B29AE"/>
    <w:rsid w:val="001C7E0B"/>
    <w:rsid w:val="00211AE2"/>
    <w:rsid w:val="00222D1A"/>
    <w:rsid w:val="0024495B"/>
    <w:rsid w:val="00266A73"/>
    <w:rsid w:val="002A3870"/>
    <w:rsid w:val="002A6911"/>
    <w:rsid w:val="002B368C"/>
    <w:rsid w:val="002C44EE"/>
    <w:rsid w:val="00310157"/>
    <w:rsid w:val="00311978"/>
    <w:rsid w:val="00336D80"/>
    <w:rsid w:val="00337351"/>
    <w:rsid w:val="00351D2C"/>
    <w:rsid w:val="00380C77"/>
    <w:rsid w:val="00391548"/>
    <w:rsid w:val="003A0E3D"/>
    <w:rsid w:val="003B394F"/>
    <w:rsid w:val="003B5A33"/>
    <w:rsid w:val="003E0FAD"/>
    <w:rsid w:val="003F634D"/>
    <w:rsid w:val="004540DB"/>
    <w:rsid w:val="004B4EED"/>
    <w:rsid w:val="00505948"/>
    <w:rsid w:val="005C28F7"/>
    <w:rsid w:val="005D6802"/>
    <w:rsid w:val="005E35EA"/>
    <w:rsid w:val="005F2D21"/>
    <w:rsid w:val="00603815"/>
    <w:rsid w:val="00611C20"/>
    <w:rsid w:val="0063647B"/>
    <w:rsid w:val="006C564B"/>
    <w:rsid w:val="006F11B6"/>
    <w:rsid w:val="00714707"/>
    <w:rsid w:val="00747758"/>
    <w:rsid w:val="00771F0D"/>
    <w:rsid w:val="00780E15"/>
    <w:rsid w:val="00781D6D"/>
    <w:rsid w:val="00787C0E"/>
    <w:rsid w:val="007E1519"/>
    <w:rsid w:val="00805D24"/>
    <w:rsid w:val="00835833"/>
    <w:rsid w:val="0085177C"/>
    <w:rsid w:val="008C1939"/>
    <w:rsid w:val="008C278A"/>
    <w:rsid w:val="008C5962"/>
    <w:rsid w:val="008D553F"/>
    <w:rsid w:val="008E5E5D"/>
    <w:rsid w:val="00983501"/>
    <w:rsid w:val="009A1CB5"/>
    <w:rsid w:val="009A4189"/>
    <w:rsid w:val="009C30B1"/>
    <w:rsid w:val="00A8280D"/>
    <w:rsid w:val="00B411A0"/>
    <w:rsid w:val="00B524B0"/>
    <w:rsid w:val="00B63F04"/>
    <w:rsid w:val="00B64B2D"/>
    <w:rsid w:val="00B6671E"/>
    <w:rsid w:val="00B67C66"/>
    <w:rsid w:val="00B9789B"/>
    <w:rsid w:val="00BA56F4"/>
    <w:rsid w:val="00BA7D91"/>
    <w:rsid w:val="00C3372E"/>
    <w:rsid w:val="00C62D20"/>
    <w:rsid w:val="00C9418B"/>
    <w:rsid w:val="00CB69E4"/>
    <w:rsid w:val="00CC2278"/>
    <w:rsid w:val="00D54C36"/>
    <w:rsid w:val="00DC675D"/>
    <w:rsid w:val="00DE1829"/>
    <w:rsid w:val="00E0177D"/>
    <w:rsid w:val="00E70322"/>
    <w:rsid w:val="00E816A3"/>
    <w:rsid w:val="00EE398B"/>
    <w:rsid w:val="00F2711F"/>
    <w:rsid w:val="00F34C27"/>
    <w:rsid w:val="00F578B0"/>
    <w:rsid w:val="00FA032E"/>
    <w:rsid w:val="00FA41E5"/>
    <w:rsid w:val="00FB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2711F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B524B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52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122F79"/>
    <w:rPr>
      <w:rFonts w:ascii="Arial" w:hAnsi="Arial"/>
    </w:rPr>
  </w:style>
  <w:style w:type="character" w:styleId="Hyperlink">
    <w:name w:val="Hyperlink"/>
    <w:basedOn w:val="Absatz-Standardschriftart"/>
    <w:rsid w:val="00CC2278"/>
    <w:rPr>
      <w:color w:val="0000FF" w:themeColor="hyperlink"/>
      <w:u w:val="single"/>
    </w:rPr>
  </w:style>
  <w:style w:type="paragraph" w:customStyle="1" w:styleId="Default">
    <w:name w:val="Default"/>
    <w:rsid w:val="00FA41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D54C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2711F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B524B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52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122F79"/>
    <w:rPr>
      <w:rFonts w:ascii="Arial" w:hAnsi="Arial"/>
    </w:rPr>
  </w:style>
  <w:style w:type="character" w:styleId="Hyperlink">
    <w:name w:val="Hyperlink"/>
    <w:basedOn w:val="Absatz-Standardschriftart"/>
    <w:rsid w:val="00CC2278"/>
    <w:rPr>
      <w:color w:val="0000FF" w:themeColor="hyperlink"/>
      <w:u w:val="single"/>
    </w:rPr>
  </w:style>
  <w:style w:type="paragraph" w:customStyle="1" w:styleId="Default">
    <w:name w:val="Default"/>
    <w:rsid w:val="00FA41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D54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117D3752</Template>
  <TotalTime>0</TotalTime>
  <Pages>1</Pages>
  <Words>71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Schweriner IT- und Servicegesellschaft mbH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Tuttas, Sophie</dc:creator>
  <cp:lastModifiedBy>Nehls, Stefanie</cp:lastModifiedBy>
  <cp:revision>2</cp:revision>
  <cp:lastPrinted>1900-12-31T23:00:00Z</cp:lastPrinted>
  <dcterms:created xsi:type="dcterms:W3CDTF">2016-11-15T10:10:00Z</dcterms:created>
  <dcterms:modified xsi:type="dcterms:W3CDTF">2016-11-15T10:10:00Z</dcterms:modified>
</cp:coreProperties>
</file>